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F8" w:rsidRDefault="002B5BF8">
      <w:pPr>
        <w:pStyle w:val="Standard"/>
        <w:rPr>
          <w:rFonts w:cs="Times New Roman"/>
        </w:rPr>
      </w:pPr>
    </w:p>
    <w:p w:rsidR="002D7C55" w:rsidRPr="002D7C55" w:rsidRDefault="002D7C55" w:rsidP="002D7C55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</w:rPr>
      </w:pPr>
      <w:r w:rsidRPr="002D7C55">
        <w:rPr>
          <w:rFonts w:eastAsia="Times New Roman" w:cs="Times New Roman"/>
          <w:b/>
          <w:kern w:val="0"/>
          <w:sz w:val="32"/>
          <w:szCs w:val="32"/>
        </w:rPr>
        <w:t xml:space="preserve">Výsledky přijímacího řízení </w:t>
      </w:r>
    </w:p>
    <w:p w:rsidR="002D7C55" w:rsidRPr="002D7C55" w:rsidRDefault="002D7C55" w:rsidP="002D7C55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</w:rPr>
      </w:pPr>
      <w:r w:rsidRPr="002D7C55">
        <w:rPr>
          <w:rFonts w:eastAsia="Times New Roman" w:cs="Times New Roman"/>
          <w:b/>
          <w:kern w:val="0"/>
          <w:sz w:val="20"/>
          <w:szCs w:val="20"/>
        </w:rPr>
        <w:t xml:space="preserve">Žáci přijatí do 1. </w:t>
      </w:r>
      <w:r w:rsidR="00897C87">
        <w:rPr>
          <w:rFonts w:eastAsia="Times New Roman" w:cs="Times New Roman"/>
          <w:b/>
          <w:kern w:val="0"/>
          <w:sz w:val="20"/>
          <w:szCs w:val="20"/>
        </w:rPr>
        <w:t>ročníku školního roku 2020/2021</w:t>
      </w:r>
    </w:p>
    <w:p w:rsidR="002D7C55" w:rsidRPr="002D7C55" w:rsidRDefault="002D7C55" w:rsidP="002D7C55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</w:rPr>
      </w:pPr>
      <w:r w:rsidRPr="002D7C55">
        <w:rPr>
          <w:rFonts w:eastAsia="Times New Roman" w:cs="Times New Roman"/>
          <w:b/>
          <w:kern w:val="0"/>
          <w:sz w:val="20"/>
          <w:szCs w:val="20"/>
        </w:rPr>
        <w:t>Studijní obor 65-42-M/01 – Hotelnictví</w:t>
      </w:r>
    </w:p>
    <w:tbl>
      <w:tblPr>
        <w:tblW w:w="939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390"/>
        <w:gridCol w:w="1500"/>
        <w:gridCol w:w="1500"/>
        <w:gridCol w:w="1500"/>
      </w:tblGrid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Pořadí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Evidenční číslo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Počet bodů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Pořadí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Evidenční číslo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b/>
                <w:kern w:val="0"/>
                <w:sz w:val="18"/>
                <w:szCs w:val="18"/>
              </w:rPr>
              <w:t>Počet bodů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16406A">
              <w:rPr>
                <w:rFonts w:ascii="Arial" w:eastAsia="Arial" w:hAnsi="Arial" w:cs="Arial"/>
                <w:kern w:val="0"/>
                <w:sz w:val="18"/>
                <w:szCs w:val="18"/>
              </w:rPr>
              <w:t>4148394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46,4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4148365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67,6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27.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4148344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46,4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62,2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28.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4152903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43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4148397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61,2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29.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4197095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42,6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30.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42,4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4148342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60,4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4153057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41,8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7.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4148363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60,4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4152899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41,8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8.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4152902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40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9.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4152232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58,8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4267527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38,8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10.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58,6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4152904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37,8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4148378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56,8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4148345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37,6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4148341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56,4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37.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4152898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440389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37</w:t>
            </w: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4153055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55,4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38.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4197028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39.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4152901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54,4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40.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4153056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54,2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17.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4152235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53,4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18.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4148403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19.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4148347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51,6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20.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4152897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897C87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51,4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4148371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4152896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48,4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47.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4152388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48,2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48.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4152704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47,8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49.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  <w:tr w:rsidR="002D7C55" w:rsidRPr="002D7C55" w:rsidTr="00A2531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 w:rsidRPr="002D7C55">
              <w:rPr>
                <w:rFonts w:ascii="Arial" w:eastAsia="Arial" w:hAnsi="Arial" w:cs="Arial"/>
                <w:kern w:val="0"/>
                <w:sz w:val="18"/>
                <w:szCs w:val="18"/>
              </w:rPr>
              <w:t>25.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4152222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16406A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kern w:val="0"/>
                <w:sz w:val="18"/>
                <w:szCs w:val="18"/>
              </w:rPr>
              <w:t>47,2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7C55" w:rsidRPr="002D7C55" w:rsidRDefault="002D7C55" w:rsidP="002D7C5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Arial" w:hAnsi="Arial" w:cs="Arial"/>
                <w:kern w:val="0"/>
                <w:sz w:val="18"/>
                <w:szCs w:val="18"/>
              </w:rPr>
            </w:pPr>
          </w:p>
        </w:tc>
      </w:tr>
    </w:tbl>
    <w:p w:rsidR="00726123" w:rsidRDefault="00726123" w:rsidP="002D7C55">
      <w:pPr>
        <w:pStyle w:val="Standard"/>
        <w:rPr>
          <w:rFonts w:cs="Times New Roman"/>
        </w:rPr>
      </w:pPr>
    </w:p>
    <w:p w:rsidR="002D7C55" w:rsidRPr="002D7C55" w:rsidRDefault="002D7C55" w:rsidP="002D7C55">
      <w:pPr>
        <w:pStyle w:val="Standard"/>
        <w:rPr>
          <w:rFonts w:cs="Times New Roman"/>
          <w:b/>
        </w:rPr>
      </w:pPr>
      <w:r w:rsidRPr="002D7C55">
        <w:rPr>
          <w:rFonts w:cs="Times New Roman"/>
          <w:b/>
        </w:rPr>
        <w:t xml:space="preserve">Kritéria přijímacího řízení </w:t>
      </w:r>
    </w:p>
    <w:p w:rsidR="002D7C55" w:rsidRPr="002D7C55" w:rsidRDefault="002D7C55" w:rsidP="002D7C55">
      <w:pPr>
        <w:pStyle w:val="Standard"/>
        <w:rPr>
          <w:rFonts w:cs="Times New Roman"/>
        </w:rPr>
      </w:pPr>
      <w:r w:rsidRPr="002D7C55">
        <w:rPr>
          <w:rFonts w:cs="Times New Roman"/>
        </w:rPr>
        <w:t xml:space="preserve">prospěch na vysvědčení (váha 40 %) </w:t>
      </w:r>
    </w:p>
    <w:p w:rsidR="002D7C55" w:rsidRPr="002D7C55" w:rsidRDefault="002D7C55" w:rsidP="002D7C55">
      <w:pPr>
        <w:pStyle w:val="Standard"/>
        <w:rPr>
          <w:rFonts w:cs="Times New Roman"/>
        </w:rPr>
      </w:pPr>
      <w:r w:rsidRPr="002D7C55">
        <w:rPr>
          <w:rFonts w:cs="Times New Roman"/>
        </w:rPr>
        <w:t xml:space="preserve">výsledky testů JPZ (váha 60 %) </w:t>
      </w:r>
    </w:p>
    <w:p w:rsidR="002D7C55" w:rsidRDefault="002D7C55" w:rsidP="002D7C55">
      <w:pPr>
        <w:pStyle w:val="Standard"/>
        <w:rPr>
          <w:rFonts w:cs="Times New Roman"/>
        </w:rPr>
      </w:pPr>
      <w:r w:rsidRPr="002D7C55">
        <w:rPr>
          <w:rFonts w:cs="Times New Roman"/>
        </w:rPr>
        <w:t>Každý uchazeč může získat za JPZ max. 100 bodů (50 bodů z českého jazyka a literatury a 50 bodů z matematiky). Body za JPZ se vynásobí koefi</w:t>
      </w:r>
      <w:r w:rsidR="00897C87">
        <w:rPr>
          <w:rFonts w:cs="Times New Roman"/>
        </w:rPr>
        <w:t xml:space="preserve">cientem 0,6. Za </w:t>
      </w:r>
      <w:r w:rsidRPr="002D7C55">
        <w:rPr>
          <w:rFonts w:cs="Times New Roman"/>
        </w:rPr>
        <w:t>prospěch na vysvědčení může uchazeč získat 100 bodů</w:t>
      </w:r>
      <w:r w:rsidR="00D26FC6">
        <w:rPr>
          <w:rFonts w:cs="Times New Roman"/>
        </w:rPr>
        <w:t>. Body za</w:t>
      </w:r>
      <w:r w:rsidRPr="002D7C55">
        <w:rPr>
          <w:rFonts w:cs="Times New Roman"/>
        </w:rPr>
        <w:t xml:space="preserve"> prospěch na vysvědčení se vynásobí koeficientem 0,4. </w:t>
      </w:r>
    </w:p>
    <w:p w:rsidR="00D26FC6" w:rsidRDefault="00D26FC6" w:rsidP="002D7C55">
      <w:pPr>
        <w:pStyle w:val="Standard"/>
        <w:rPr>
          <w:rFonts w:cs="Times New Roman"/>
        </w:rPr>
      </w:pPr>
    </w:p>
    <w:p w:rsidR="00D26FC6" w:rsidRDefault="00D26FC6" w:rsidP="002D7C55">
      <w:pPr>
        <w:pStyle w:val="Standard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Všichni výše uvedení uchazeči </w:t>
      </w:r>
      <w:r w:rsidRPr="00D26FC6">
        <w:rPr>
          <w:rFonts w:cs="Times New Roman"/>
          <w:b/>
          <w:color w:val="FF0000"/>
        </w:rPr>
        <w:t>jsou</w:t>
      </w:r>
      <w:r>
        <w:rPr>
          <w:rFonts w:cs="Times New Roman"/>
          <w:b/>
          <w:color w:val="FF0000"/>
        </w:rPr>
        <w:t xml:space="preserve"> přijati ke studiu. Všechny přijaté uchazeče žádáme, aby se v doprovodu zákonného zástupce dostavili dne 18. června. 2020 v době od 9:00 do 17:00 hod. do budovy školy k podepsání studijní smlouvy.</w:t>
      </w:r>
    </w:p>
    <w:p w:rsidR="00D26FC6" w:rsidRPr="00D26FC6" w:rsidRDefault="00D26FC6" w:rsidP="002D7C55">
      <w:pPr>
        <w:pStyle w:val="Standard"/>
        <w:rPr>
          <w:rFonts w:cs="Times New Roman"/>
          <w:b/>
          <w:color w:val="FF0000"/>
        </w:rPr>
      </w:pPr>
    </w:p>
    <w:p w:rsidR="002D7C55" w:rsidRPr="002D7C55" w:rsidRDefault="002D7C55" w:rsidP="002D7C55">
      <w:pPr>
        <w:pStyle w:val="Standard"/>
        <w:rPr>
          <w:rFonts w:cs="Times New Roman"/>
        </w:rPr>
      </w:pPr>
    </w:p>
    <w:p w:rsidR="002D7C55" w:rsidRPr="002D7C55" w:rsidRDefault="002D7C55" w:rsidP="002D7C55">
      <w:pPr>
        <w:pStyle w:val="Standard"/>
        <w:rPr>
          <w:rFonts w:cs="Times New Roman"/>
          <w:b/>
        </w:rPr>
      </w:pPr>
      <w:r w:rsidRPr="002D7C55">
        <w:rPr>
          <w:rFonts w:cs="Times New Roman"/>
          <w:b/>
        </w:rPr>
        <w:lastRenderedPageBreak/>
        <w:t xml:space="preserve">Poučení o zápisovém lístku </w:t>
      </w:r>
    </w:p>
    <w:p w:rsidR="002D7C55" w:rsidRDefault="002D7C55" w:rsidP="002D7C55">
      <w:pPr>
        <w:pStyle w:val="Standard"/>
        <w:rPr>
          <w:rFonts w:cs="Times New Roman"/>
        </w:rPr>
      </w:pPr>
      <w:r w:rsidRPr="002D7C55">
        <w:rPr>
          <w:rFonts w:cs="Times New Roman"/>
        </w:rPr>
        <w:t xml:space="preserve">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také považuje za včas odevzdaný, pokud byl v této lhůtě předán k přepravě provozovateli poštovních služeb. Nepotvrdí-li uchazeč nebo zákonný zástupce nezletilého uchazeče odevzdáním zápisového lístku úmysl vzdělávat se ve střední škole podle § 60g odst. 6 zákona č. 561/2004 Sb., v platném znění, zanikají poslední dnem lhůty podle odstavce 6 právní účinky rozhodnutí o přijetí toho uchazeče ke vzdělávání na střední škole. Zápisový lístek může uchazeč uplatnit jen jednou, to neplatí v případě, že uchazeč chce uplatnit zápisový lístek na škole, kde byl přijat na základě odvolání. </w:t>
      </w:r>
    </w:p>
    <w:p w:rsidR="00D26FC6" w:rsidRDefault="00D26FC6" w:rsidP="002D7C55">
      <w:pPr>
        <w:pStyle w:val="Standard"/>
        <w:rPr>
          <w:rFonts w:cs="Times New Roman"/>
        </w:rPr>
      </w:pPr>
    </w:p>
    <w:p w:rsidR="00D26FC6" w:rsidRPr="002D7C55" w:rsidRDefault="00D26FC6" w:rsidP="002D7C55">
      <w:pPr>
        <w:pStyle w:val="Standard"/>
        <w:rPr>
          <w:rFonts w:cs="Times New Roman"/>
        </w:rPr>
      </w:pPr>
    </w:p>
    <w:p w:rsidR="002D7C55" w:rsidRPr="002D7C55" w:rsidRDefault="002D7C55" w:rsidP="002D7C55">
      <w:pPr>
        <w:pStyle w:val="Standard"/>
        <w:rPr>
          <w:rFonts w:cs="Times New Roman"/>
          <w:sz w:val="20"/>
        </w:rPr>
      </w:pPr>
    </w:p>
    <w:p w:rsidR="002D7C55" w:rsidRDefault="002D7C55" w:rsidP="002D7C55">
      <w:pPr>
        <w:pStyle w:val="Standard"/>
        <w:rPr>
          <w:rFonts w:cs="Times New Roman"/>
        </w:rPr>
      </w:pPr>
    </w:p>
    <w:p w:rsidR="002D7C55" w:rsidRDefault="002D7C55" w:rsidP="002D7C55">
      <w:pPr>
        <w:pStyle w:val="Standard"/>
        <w:rPr>
          <w:rFonts w:cs="Times New Roman"/>
        </w:rPr>
      </w:pPr>
    </w:p>
    <w:p w:rsidR="002D7C55" w:rsidRPr="002D7C55" w:rsidRDefault="00D26FC6" w:rsidP="002D7C55">
      <w:pPr>
        <w:pStyle w:val="Standard"/>
        <w:rPr>
          <w:rFonts w:cs="Times New Roman"/>
        </w:rPr>
      </w:pPr>
      <w:r>
        <w:rPr>
          <w:rFonts w:cs="Times New Roman"/>
        </w:rPr>
        <w:t xml:space="preserve">V Mostě </w:t>
      </w:r>
      <w:proofErr w:type="gramStart"/>
      <w:r>
        <w:rPr>
          <w:rFonts w:cs="Times New Roman"/>
        </w:rPr>
        <w:t>15.6.2020</w:t>
      </w:r>
      <w:proofErr w:type="gramEnd"/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Default="002D7C55" w:rsidP="002D7C55">
      <w:pPr>
        <w:pStyle w:val="Standard"/>
        <w:rPr>
          <w:rFonts w:cs="Times New Roman"/>
          <w:b/>
        </w:rPr>
      </w:pPr>
    </w:p>
    <w:p w:rsidR="002D7C55" w:rsidRPr="002D7C55" w:rsidRDefault="002D7C55" w:rsidP="002D7C5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…………………………………</w:t>
      </w:r>
    </w:p>
    <w:p w:rsidR="002D7C55" w:rsidRPr="002D7C55" w:rsidRDefault="002D7C55" w:rsidP="002D7C55">
      <w:pPr>
        <w:pStyle w:val="Standard"/>
        <w:rPr>
          <w:rFonts w:cs="Times New Roman"/>
        </w:rPr>
      </w:pPr>
      <w:r>
        <w:rPr>
          <w:rFonts w:cs="Times New Roman"/>
        </w:rPr>
        <w:t xml:space="preserve">      Mgr. Vlasta Bukačová </w:t>
      </w:r>
      <w:proofErr w:type="gramStart"/>
      <w:r w:rsidR="00D26FC6">
        <w:rPr>
          <w:rFonts w:cs="Times New Roman"/>
        </w:rPr>
        <w:t>v.r.</w:t>
      </w:r>
      <w:proofErr w:type="gramEnd"/>
    </w:p>
    <w:p w:rsidR="002D7C55" w:rsidRPr="002D7C55" w:rsidRDefault="002D7C55" w:rsidP="002D7C5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</w:t>
      </w:r>
      <w:r w:rsidRPr="002D7C55">
        <w:rPr>
          <w:rFonts w:cs="Times New Roman"/>
        </w:rPr>
        <w:t>ředitelka školy</w:t>
      </w:r>
    </w:p>
    <w:p w:rsidR="002D7C55" w:rsidRDefault="002D7C55" w:rsidP="002D7C55">
      <w:pPr>
        <w:pStyle w:val="Standard"/>
        <w:rPr>
          <w:rFonts w:cs="Times New Roman"/>
        </w:rPr>
      </w:pPr>
    </w:p>
    <w:sectPr w:rsidR="002D7C55" w:rsidSect="00D26FC6">
      <w:headerReference w:type="default" r:id="rId8"/>
      <w:footerReference w:type="default" r:id="rId9"/>
      <w:pgSz w:w="11906" w:h="16838"/>
      <w:pgMar w:top="1418" w:right="1134" w:bottom="1593" w:left="1134" w:header="708" w:footer="3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5" w:rsidRDefault="00644405">
      <w:r>
        <w:separator/>
      </w:r>
    </w:p>
  </w:endnote>
  <w:endnote w:type="continuationSeparator" w:id="0">
    <w:p w:rsidR="00644405" w:rsidRDefault="006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erif">
    <w:altName w:val="MS Mincho"/>
    <w:panose1 w:val="02060603050605020204"/>
    <w:charset w:val="EE"/>
    <w:family w:val="roman"/>
    <w:pitch w:val="variable"/>
    <w:sig w:usb0="E40002FF" w:usb1="5200F1FB" w:usb2="0A04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0" w:rsidRDefault="00EC3690">
    <w:pPr>
      <w:pStyle w:val="Standard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5" w:rsidRDefault="00644405">
      <w:r>
        <w:rPr>
          <w:color w:val="000000"/>
        </w:rPr>
        <w:separator/>
      </w:r>
    </w:p>
  </w:footnote>
  <w:footnote w:type="continuationSeparator" w:id="0">
    <w:p w:rsidR="00644405" w:rsidRDefault="0064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0" w:rsidRPr="00D55B9E" w:rsidRDefault="00EC3690">
    <w:pPr>
      <w:pStyle w:val="Standard"/>
      <w:jc w:val="center"/>
      <w:rPr>
        <w:rFonts w:cs="Times New Roman"/>
        <w:sz w:val="40"/>
        <w:szCs w:val="40"/>
      </w:rPr>
    </w:pPr>
    <w:r>
      <w:rPr>
        <w:rFonts w:ascii="DejaVu Serif" w:hAnsi="DejaVu Serif" w:cs="Arial"/>
        <w:sz w:val="36"/>
        <w:szCs w:val="36"/>
        <w14:shadow w14:blurRad="0" w14:dist="17843" w14:dir="2700000" w14:sx="100000" w14:sy="100000" w14:kx="0" w14:ky="0" w14:algn="b">
          <w14:srgbClr w14:val="000000"/>
        </w14:shadow>
      </w:rPr>
      <w:t xml:space="preserve">      </w:t>
    </w:r>
    <w:r w:rsidRPr="00D55B9E">
      <w:rPr>
        <w:rFonts w:cs="Times New Roman"/>
        <w:noProof/>
        <w:sz w:val="40"/>
        <w:szCs w:val="40"/>
        <w14:shadow w14:blurRad="0" w14:dist="17843" w14:dir="2700000" w14:sx="100000" w14:sy="100000" w14:kx="0" w14:ky="0" w14:algn="b">
          <w14:srgbClr w14:val="000000"/>
        </w14:shadow>
      </w:rPr>
      <w:drawing>
        <wp:anchor distT="0" distB="0" distL="114300" distR="114300" simplePos="0" relativeHeight="251659264" behindDoc="1" locked="0" layoutInCell="1" allowOverlap="1" wp14:anchorId="73E48208" wp14:editId="205D5881">
          <wp:simplePos x="0" y="0"/>
          <wp:positionH relativeFrom="column">
            <wp:posOffset>52559</wp:posOffset>
          </wp:positionH>
          <wp:positionV relativeFrom="paragraph">
            <wp:posOffset>20162</wp:posOffset>
          </wp:positionV>
          <wp:extent cx="630716" cy="618481"/>
          <wp:effectExtent l="0" t="0" r="0" b="0"/>
          <wp:wrapNone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716" cy="6184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55B9E">
      <w:rPr>
        <w:rFonts w:cs="Times New Roman"/>
        <w:sz w:val="40"/>
        <w:szCs w:val="40"/>
        <w14:shadow w14:blurRad="0" w14:dist="17843" w14:dir="2700000" w14:sx="100000" w14:sy="100000" w14:kx="0" w14:ky="0" w14:algn="b">
          <w14:srgbClr w14:val="000000"/>
        </w14:shadow>
      </w:rPr>
      <w:t>Soukromá hotelová škola BUKASCHOOL s.r.o.</w:t>
    </w:r>
  </w:p>
  <w:p w:rsidR="00524816" w:rsidRPr="00524816" w:rsidRDefault="00EC3690" w:rsidP="00225DC6">
    <w:pPr>
      <w:pStyle w:val="Standard"/>
      <w:tabs>
        <w:tab w:val="left" w:pos="272"/>
        <w:tab w:val="center" w:pos="4819"/>
      </w:tabs>
      <w:rPr>
        <w:rFonts w:cs="Times New Roman"/>
        <w:sz w:val="32"/>
        <w:szCs w:val="32"/>
      </w:rPr>
    </w:pPr>
    <w:r w:rsidRPr="00D55B9E">
      <w:rPr>
        <w:rFonts w:cs="Times New Roman"/>
        <w:sz w:val="32"/>
        <w:szCs w:val="32"/>
        <w14:shadow w14:blurRad="0" w14:dist="17843" w14:dir="2700000" w14:sx="100000" w14:sy="100000" w14:kx="0" w14:ky="0" w14:algn="b">
          <w14:srgbClr w14:val="000000"/>
        </w14:shadow>
      </w:rPr>
      <w:tab/>
    </w:r>
    <w:r w:rsidRPr="00D55B9E">
      <w:rPr>
        <w:rFonts w:cs="Times New Roman"/>
        <w:sz w:val="32"/>
        <w:szCs w:val="32"/>
        <w14:shadow w14:blurRad="0" w14:dist="17843" w14:dir="2700000" w14:sx="100000" w14:sy="100000" w14:kx="0" w14:ky="0" w14:algn="b">
          <w14:srgbClr w14:val="000000"/>
        </w14:shadow>
      </w:rPr>
      <w:tab/>
      <w:t xml:space="preserve">   </w:t>
    </w:r>
    <w:r w:rsidRPr="00D55B9E">
      <w:rPr>
        <w:rFonts w:cs="Times New Roman"/>
        <w:sz w:val="32"/>
        <w:szCs w:val="32"/>
      </w:rPr>
      <w:t xml:space="preserve">    </w:t>
    </w:r>
    <w:r w:rsidR="003D211A" w:rsidRPr="00D55B9E">
      <w:rPr>
        <w:rFonts w:cs="Times New Roman"/>
        <w:sz w:val="32"/>
        <w:szCs w:val="32"/>
      </w:rPr>
      <w:t>Františka Kmocha</w:t>
    </w:r>
    <w:r w:rsidRPr="00D55B9E">
      <w:rPr>
        <w:rFonts w:cs="Times New Roman"/>
        <w:sz w:val="32"/>
        <w:szCs w:val="32"/>
      </w:rPr>
      <w:t xml:space="preserve"> 1823, </w:t>
    </w:r>
    <w:proofErr w:type="gramStart"/>
    <w:r w:rsidRPr="00D55B9E">
      <w:rPr>
        <w:rFonts w:cs="Times New Roman"/>
        <w:sz w:val="32"/>
        <w:szCs w:val="32"/>
      </w:rPr>
      <w:t>434 01</w:t>
    </w:r>
    <w:r w:rsidR="00D55B9E" w:rsidRPr="00D55B9E">
      <w:rPr>
        <w:rFonts w:cs="Times New Roman"/>
        <w:sz w:val="32"/>
        <w:szCs w:val="32"/>
      </w:rPr>
      <w:t xml:space="preserve"> </w:t>
    </w:r>
    <w:r w:rsidRPr="00D55B9E">
      <w:rPr>
        <w:rFonts w:cs="Times New Roman"/>
        <w:sz w:val="32"/>
        <w:szCs w:val="32"/>
      </w:rPr>
      <w:t xml:space="preserve"> Most</w:t>
    </w:r>
    <w:proofErr w:type="gramEnd"/>
    <w:r w:rsidR="00524816">
      <w:rPr>
        <w:rFonts w:cs="Times New Roman"/>
        <w:sz w:val="32"/>
        <w:szCs w:val="32"/>
      </w:rPr>
      <w:t>, Česká republika</w:t>
    </w:r>
  </w:p>
  <w:p w:rsidR="00EC3690" w:rsidRPr="00D55B9E" w:rsidRDefault="00D55B9E" w:rsidP="00D55B9E">
    <w:pPr>
      <w:pStyle w:val="Standard"/>
      <w:ind w:firstLine="709"/>
      <w:rPr>
        <w:rFonts w:cs="Times New Roman"/>
      </w:rPr>
    </w:pPr>
    <w:r>
      <w:rPr>
        <w:rFonts w:cs="Times New Roman"/>
      </w:rPr>
      <w:t xml:space="preserve">         </w:t>
    </w:r>
    <w:r w:rsidR="00A5024F" w:rsidRPr="00D55B9E">
      <w:rPr>
        <w:rFonts w:cs="Times New Roman"/>
      </w:rPr>
      <w:t xml:space="preserve"> </w:t>
    </w:r>
    <w:r>
      <w:rPr>
        <w:rFonts w:cs="Times New Roman"/>
      </w:rPr>
      <w:t xml:space="preserve"> </w:t>
    </w:r>
    <w:r w:rsidR="00A5024F" w:rsidRPr="00D55B9E">
      <w:rPr>
        <w:rFonts w:cs="Times New Roman"/>
      </w:rPr>
      <w:t xml:space="preserve">+420 476 706 696      </w:t>
    </w:r>
    <w:r>
      <w:rPr>
        <w:rFonts w:cs="Times New Roman"/>
      </w:rPr>
      <w:tab/>
    </w:r>
    <w:r w:rsidR="00A5024F" w:rsidRPr="00D55B9E">
      <w:rPr>
        <w:rFonts w:cs="Times New Roman"/>
      </w:rPr>
      <w:t xml:space="preserve"> </w:t>
    </w:r>
    <w:r>
      <w:rPr>
        <w:rFonts w:cs="Times New Roman"/>
      </w:rPr>
      <w:t xml:space="preserve">        </w:t>
    </w:r>
    <w:r w:rsidR="00A5024F" w:rsidRPr="00D55B9E">
      <w:rPr>
        <w:rFonts w:cs="Times New Roman"/>
      </w:rPr>
      <w:t>www.</w:t>
    </w:r>
    <w:r w:rsidR="00EC3690" w:rsidRPr="00D55B9E">
      <w:rPr>
        <w:rFonts w:cs="Times New Roman"/>
      </w:rPr>
      <w:t xml:space="preserve">bukaschool.cz         </w:t>
    </w:r>
    <w:r>
      <w:rPr>
        <w:rFonts w:cs="Times New Roman"/>
      </w:rPr>
      <w:t xml:space="preserve">       </w:t>
    </w:r>
    <w:r w:rsidR="00EC3690" w:rsidRPr="00D55B9E">
      <w:rPr>
        <w:rFonts w:cs="Times New Roman"/>
      </w:rPr>
      <w:t>info@bukaschool.cz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5"/>
    <w:multiLevelType w:val="hybridMultilevel"/>
    <w:tmpl w:val="CBEEEE84"/>
    <w:lvl w:ilvl="0" w:tplc="EBA2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00D31"/>
    <w:multiLevelType w:val="hybridMultilevel"/>
    <w:tmpl w:val="3D32FA0A"/>
    <w:lvl w:ilvl="0" w:tplc="67780564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26D29"/>
    <w:multiLevelType w:val="hybridMultilevel"/>
    <w:tmpl w:val="C576D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872"/>
    <w:multiLevelType w:val="hybridMultilevel"/>
    <w:tmpl w:val="A238C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DC6"/>
    <w:rsid w:val="000243E8"/>
    <w:rsid w:val="0003234B"/>
    <w:rsid w:val="00041B63"/>
    <w:rsid w:val="00067F41"/>
    <w:rsid w:val="000F68A2"/>
    <w:rsid w:val="001077B9"/>
    <w:rsid w:val="00135CA8"/>
    <w:rsid w:val="001549E7"/>
    <w:rsid w:val="0016406A"/>
    <w:rsid w:val="001836FC"/>
    <w:rsid w:val="00225DC6"/>
    <w:rsid w:val="00284A4E"/>
    <w:rsid w:val="002B5BF8"/>
    <w:rsid w:val="002D7C55"/>
    <w:rsid w:val="003862EE"/>
    <w:rsid w:val="003C4A6B"/>
    <w:rsid w:val="003D211A"/>
    <w:rsid w:val="004057B2"/>
    <w:rsid w:val="0042425A"/>
    <w:rsid w:val="00424D35"/>
    <w:rsid w:val="00440389"/>
    <w:rsid w:val="0045139C"/>
    <w:rsid w:val="00492754"/>
    <w:rsid w:val="004951AF"/>
    <w:rsid w:val="004E05A8"/>
    <w:rsid w:val="00524816"/>
    <w:rsid w:val="005B764B"/>
    <w:rsid w:val="00622D86"/>
    <w:rsid w:val="00644405"/>
    <w:rsid w:val="00644D40"/>
    <w:rsid w:val="006C25AB"/>
    <w:rsid w:val="006D3656"/>
    <w:rsid w:val="006D4D7B"/>
    <w:rsid w:val="00715B11"/>
    <w:rsid w:val="00726123"/>
    <w:rsid w:val="0074311B"/>
    <w:rsid w:val="007E4A37"/>
    <w:rsid w:val="00897C87"/>
    <w:rsid w:val="008B2FB2"/>
    <w:rsid w:val="009275C5"/>
    <w:rsid w:val="009B5593"/>
    <w:rsid w:val="00A5024F"/>
    <w:rsid w:val="00A508D0"/>
    <w:rsid w:val="00B27BDF"/>
    <w:rsid w:val="00B4669C"/>
    <w:rsid w:val="00BD0C46"/>
    <w:rsid w:val="00BD4567"/>
    <w:rsid w:val="00BD4AF4"/>
    <w:rsid w:val="00C06984"/>
    <w:rsid w:val="00C355F3"/>
    <w:rsid w:val="00C77817"/>
    <w:rsid w:val="00CD2943"/>
    <w:rsid w:val="00D0760F"/>
    <w:rsid w:val="00D26FC6"/>
    <w:rsid w:val="00D55B9E"/>
    <w:rsid w:val="00DC4C5B"/>
    <w:rsid w:val="00E87028"/>
    <w:rsid w:val="00EC3690"/>
    <w:rsid w:val="00F07F2E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  <w:color w:val="A10C0C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zev">
    <w:name w:val="Title"/>
    <w:basedOn w:val="Normln"/>
    <w:next w:val="Podtitul"/>
    <w:pPr>
      <w:widowControl/>
      <w:jc w:val="center"/>
      <w:textAlignment w:val="auto"/>
    </w:pPr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character" w:customStyle="1" w:styleId="NzevChar">
    <w:name w:val="Název Char"/>
    <w:basedOn w:val="Standardnpsmoodstavce"/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paragraph" w:styleId="Podtitul">
    <w:name w:val="Subtitle"/>
    <w:basedOn w:val="Normln"/>
    <w:next w:val="Normln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Standardnpsmoodstavce"/>
    <w:rPr>
      <w:b/>
      <w:bCs/>
      <w:color w:val="A10C0C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zev">
    <w:name w:val="Title"/>
    <w:basedOn w:val="Normln"/>
    <w:next w:val="Podtitul"/>
    <w:pPr>
      <w:widowControl/>
      <w:jc w:val="center"/>
      <w:textAlignment w:val="auto"/>
    </w:pPr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character" w:customStyle="1" w:styleId="NzevChar">
    <w:name w:val="Název Char"/>
    <w:basedOn w:val="Standardnpsmoodstavce"/>
    <w:rPr>
      <w:rFonts w:eastAsia="Times New Roman" w:cs="Times New Roman"/>
      <w:b/>
      <w:color w:val="000000"/>
      <w:kern w:val="0"/>
      <w:sz w:val="36"/>
      <w:szCs w:val="20"/>
      <w:lang w:eastAsia="ar-SA"/>
    </w:rPr>
  </w:style>
  <w:style w:type="paragraph" w:styleId="Podtitul">
    <w:name w:val="Subtitle"/>
    <w:basedOn w:val="Normln"/>
    <w:next w:val="Normln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rPr>
      <w:rFonts w:ascii="Cambria" w:eastAsia="Times New Roman" w:hAnsi="Cambria" w:cs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fiko%20dokumen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Ofiko dokument</Template>
  <TotalTime>70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2020-05-13T11:08:00Z</cp:lastPrinted>
  <dcterms:created xsi:type="dcterms:W3CDTF">2020-05-13T11:09:00Z</dcterms:created>
  <dcterms:modified xsi:type="dcterms:W3CDTF">2020-06-15T10:01:00Z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